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0C00" w:rsidRPr="00050C00" w:rsidTr="00050C0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0C0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0C00" w:rsidRPr="00050C00" w:rsidTr="00050C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0C00" w:rsidRPr="00050C00" w:rsidTr="00050C0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0C00" w:rsidRPr="00050C00" w:rsidTr="00050C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12.9900</w:t>
            </w:r>
          </w:p>
        </w:tc>
      </w:tr>
      <w:tr w:rsidR="00050C00" w:rsidRPr="00050C00" w:rsidTr="00050C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16.1494</w:t>
            </w:r>
          </w:p>
        </w:tc>
      </w:tr>
      <w:tr w:rsidR="00050C00" w:rsidRPr="00050C00" w:rsidTr="00050C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00" w:rsidRPr="00050C00" w:rsidRDefault="00050C00" w:rsidP="00050C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00">
              <w:rPr>
                <w:rFonts w:ascii="Arial" w:hAnsi="Arial" w:cs="Arial"/>
                <w:sz w:val="24"/>
                <w:szCs w:val="24"/>
                <w:lang w:val="en-ZA" w:eastAsia="en-ZA"/>
              </w:rPr>
              <w:t>13.7481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3D65" w:rsidRPr="00043D65" w:rsidTr="00043D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43D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43D65" w:rsidRPr="00043D65" w:rsidTr="00043D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43D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43D65" w:rsidRPr="00043D65" w:rsidTr="00043D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43D65" w:rsidRPr="00043D65" w:rsidTr="00043D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13.0455</w:t>
            </w:r>
          </w:p>
        </w:tc>
      </w:tr>
      <w:tr w:rsidR="00043D65" w:rsidRPr="00043D65" w:rsidTr="00043D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16.2243</w:t>
            </w:r>
          </w:p>
        </w:tc>
      </w:tr>
      <w:tr w:rsidR="00043D65" w:rsidRPr="00043D65" w:rsidTr="00043D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3D65" w:rsidRPr="00043D65" w:rsidRDefault="00043D65" w:rsidP="00043D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3D65">
              <w:rPr>
                <w:rFonts w:ascii="Arial" w:hAnsi="Arial" w:cs="Arial"/>
                <w:sz w:val="24"/>
                <w:szCs w:val="24"/>
                <w:lang w:val="en-ZA" w:eastAsia="en-ZA"/>
              </w:rPr>
              <w:t>13.8349</w:t>
            </w:r>
          </w:p>
        </w:tc>
      </w:tr>
    </w:tbl>
    <w:p w:rsidR="00043D65" w:rsidRPr="00035935" w:rsidRDefault="00043D65" w:rsidP="00035935">
      <w:bookmarkStart w:id="0" w:name="_GoBack"/>
      <w:bookmarkEnd w:id="0"/>
    </w:p>
    <w:sectPr w:rsidR="00043D6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0"/>
    <w:rsid w:val="00025128"/>
    <w:rsid w:val="00035935"/>
    <w:rsid w:val="00043D65"/>
    <w:rsid w:val="00050C00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3D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3D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3D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3D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3D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3D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C0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C0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3D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3D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3D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3D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C0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3D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C0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3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3D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3D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3D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3D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3D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3D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C0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C0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3D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3D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3D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3D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C0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3D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C0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3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2017-02-28T09:02:00Z</dcterms:created>
  <dcterms:modified xsi:type="dcterms:W3CDTF">2017-02-28T15:02:00Z</dcterms:modified>
</cp:coreProperties>
</file>